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75106444"/>
        <w:placeholder>
          <w:docPart w:val="F2384CA109CE4F228A4A0EFFB061D78A"/>
        </w:placeholder>
        <w15:appearance w15:val="hidden"/>
      </w:sdtPr>
      <w:sdtContent>
        <w:p w14:paraId="17962202" w14:textId="28FADA7E" w:rsidR="001273C1" w:rsidRPr="00DD5BD0" w:rsidRDefault="00DD5BD0" w:rsidP="00DD5BD0">
          <w:pPr>
            <w:autoSpaceDE w:val="0"/>
            <w:autoSpaceDN w:val="0"/>
            <w:adjustRightInd w:val="0"/>
            <w:ind w:firstLine="617"/>
            <w:rPr>
              <w:rFonts w:ascii="Arial Black" w:hAnsi="Arial Black" w:cs="Arial Black"/>
              <w:b/>
              <w:color w:val="000000" w:themeColor="text1"/>
              <w:sz w:val="28"/>
              <w:szCs w:val="28"/>
            </w:rPr>
          </w:pPr>
          <w:r w:rsidRPr="002D0ACF">
            <w:rPr>
              <w:rFonts w:ascii="Arial" w:hAnsi="Arial" w:cs="Arial"/>
              <w:b/>
              <w:bCs/>
              <w:noProof/>
              <w:color w:val="808080"/>
              <w:sz w:val="16"/>
              <w:szCs w:val="16"/>
            </w:rPr>
            <w:drawing>
              <wp:inline distT="0" distB="0" distL="0" distR="0" wp14:anchorId="3A9CEBE4" wp14:editId="311254AF">
                <wp:extent cx="1285875" cy="1209675"/>
                <wp:effectExtent l="19050" t="0" r="9525" b="0"/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240E6">
            <w:rPr>
              <w:rFonts w:ascii="Arial Black" w:hAnsi="Arial Black" w:cs="Arial Black"/>
              <w:b/>
              <w:color w:val="000000" w:themeColor="text1"/>
              <w:sz w:val="28"/>
              <w:szCs w:val="28"/>
            </w:rPr>
            <w:t>Dell Rapids Lions Club</w:t>
          </w:r>
        </w:p>
      </w:sdtContent>
    </w:sdt>
    <w:p w14:paraId="6A5591B6" w14:textId="5C841B2A" w:rsidR="00DD5BD0" w:rsidRDefault="00DD5BD0" w:rsidP="00DD5BD0">
      <w:pPr>
        <w:shd w:val="solid" w:color="FFFFFF" w:fill="FFFFFF"/>
        <w:autoSpaceDE w:val="0"/>
        <w:autoSpaceDN w:val="0"/>
        <w:adjustRightInd w:val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28"/>
          <w:szCs w:val="28"/>
          <w:u w:val="single"/>
        </w:rPr>
        <w:t>We Serve</w:t>
      </w:r>
      <w:r>
        <w:rPr>
          <w:rFonts w:ascii="Arial" w:hAnsi="Arial" w:cs="Arial"/>
          <w:b/>
          <w:sz w:val="32"/>
        </w:rPr>
        <w:t xml:space="preserve">     </w:t>
      </w:r>
    </w:p>
    <w:p w14:paraId="163E54C6" w14:textId="2B425977" w:rsidR="0089777F" w:rsidRPr="0089777F" w:rsidRDefault="00E0401F" w:rsidP="008F0570">
      <w:r w:rsidRPr="007C451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7C57BA6" wp14:editId="48A9B587">
                <wp:simplePos x="0" y="0"/>
                <wp:positionH relativeFrom="column">
                  <wp:posOffset>-914400</wp:posOffset>
                </wp:positionH>
                <wp:positionV relativeFrom="page">
                  <wp:posOffset>0</wp:posOffset>
                </wp:positionV>
                <wp:extent cx="7772400" cy="2057400"/>
                <wp:effectExtent l="0" t="0" r="0" b="0"/>
                <wp:wrapNone/>
                <wp:docPr id="68" name="Rectangle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05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D0985" id="Rectangle 68" o:spid="_x0000_s1026" style="position:absolute;margin-left:-1in;margin-top:0;width:612pt;height:16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" fillcolor="white [3212]" stroked="f" strokeweight="1pt">
                <w10:wrap anchory="page"/>
                <w10:anchorlock/>
              </v:rect>
            </w:pict>
          </mc:Fallback>
        </mc:AlternateContent>
      </w:r>
      <w:r w:rsidR="007C451F" w:rsidRPr="007C451F">
        <w:rPr>
          <w:b/>
          <w:bCs/>
        </w:rPr>
        <w:t>Date:</w:t>
      </w:r>
      <w:r w:rsidR="007C451F">
        <w:t xml:space="preserve"> </w:t>
      </w:r>
      <w:r w:rsidR="00C61F20">
        <w:t>Oct</w:t>
      </w:r>
      <w:r w:rsidR="007C451F">
        <w:t xml:space="preserve"> 2023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386778" w:rsidRPr="00F35372" w14:paraId="0E926C1E" w14:textId="77777777" w:rsidTr="00410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auto"/>
          </w:tcPr>
          <w:p w14:paraId="49ADEC97" w14:textId="178739B7" w:rsidR="00386778" w:rsidRPr="00F35372" w:rsidRDefault="00386778" w:rsidP="004D39A3">
            <w:pPr>
              <w:rPr>
                <w:color w:val="4472C4" w:themeColor="accent1"/>
              </w:rPr>
            </w:pPr>
          </w:p>
        </w:tc>
        <w:tc>
          <w:tcPr>
            <w:tcW w:w="4692" w:type="pct"/>
            <w:shd w:val="clear" w:color="auto" w:fill="auto"/>
          </w:tcPr>
          <w:p w14:paraId="39E19233" w14:textId="5F4064AA" w:rsidR="00386778" w:rsidRDefault="00B53C3B" w:rsidP="00C61F20">
            <w:pPr>
              <w:pStyle w:val="Tip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color w:val="auto"/>
                <w:sz w:val="28"/>
                <w:szCs w:val="28"/>
                <w:u w:val="single"/>
              </w:rPr>
            </w:pPr>
            <w:r>
              <w:rPr>
                <w:b/>
                <w:bCs/>
                <w:i w:val="0"/>
                <w:iCs w:val="0"/>
                <w:color w:val="auto"/>
                <w:sz w:val="28"/>
                <w:szCs w:val="28"/>
                <w:u w:val="single"/>
              </w:rPr>
              <w:t>Kathy Rindel</w:t>
            </w:r>
            <w:r w:rsidR="00067106">
              <w:rPr>
                <w:b/>
                <w:bCs/>
                <w:i w:val="0"/>
                <w:iCs w:val="0"/>
                <w:color w:val="auto"/>
                <w:sz w:val="28"/>
                <w:szCs w:val="28"/>
                <w:u w:val="single"/>
              </w:rPr>
              <w:t>s</w:t>
            </w:r>
          </w:p>
          <w:p w14:paraId="305A2D8E" w14:textId="6840327D" w:rsidR="001F0427" w:rsidRPr="00C61F20" w:rsidRDefault="00067106" w:rsidP="001F0427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8"/>
                <w:szCs w:val="28"/>
                <w:u w:val="single"/>
              </w:rPr>
            </w:pPr>
            <w:r>
              <w:rPr>
                <w:b/>
                <w:bCs/>
                <w:i w:val="0"/>
                <w:iCs w:val="0"/>
                <w:noProof/>
                <w:color w:val="auto"/>
                <w:sz w:val="28"/>
                <w:szCs w:val="28"/>
                <w:u w:val="single"/>
              </w:rPr>
              <w:drawing>
                <wp:inline distT="0" distB="0" distL="0" distR="0" wp14:anchorId="01DDC745" wp14:editId="35DD376D">
                  <wp:extent cx="1228954" cy="3210855"/>
                  <wp:effectExtent l="0" t="0" r="9525" b="8890"/>
                  <wp:docPr id="4109164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954" cy="321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4FC55F" w14:textId="38EAC001" w:rsidR="001273C1" w:rsidRDefault="002D1087" w:rsidP="005140CB">
      <w:pPr>
        <w:pStyle w:val="Heading1"/>
      </w:pPr>
      <w:r>
        <w:t>New Member Biography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386778" w14:paraId="548C85AF" w14:textId="77777777" w:rsidTr="007C1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auto"/>
          </w:tcPr>
          <w:p w14:paraId="47538CAD" w14:textId="5532E081" w:rsidR="00386778" w:rsidRPr="00F35372" w:rsidRDefault="00386778" w:rsidP="004D39A3"/>
        </w:tc>
        <w:tc>
          <w:tcPr>
            <w:tcW w:w="4692" w:type="pct"/>
            <w:shd w:val="clear" w:color="auto" w:fill="auto"/>
          </w:tcPr>
          <w:p w14:paraId="0B6C4F82" w14:textId="77777777" w:rsidR="00B53C3B" w:rsidRDefault="00B53C3B" w:rsidP="00B53C3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DBF1E8" w14:textId="2BA044CB" w:rsidR="00B53C3B" w:rsidRDefault="00B53C3B" w:rsidP="00B53C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I'm Kathy Rindels, a graduate of DRHS and moved back to Dell Rapids.</w:t>
            </w:r>
          </w:p>
          <w:p w14:paraId="52DC1CCF" w14:textId="4D147BEA" w:rsidR="00B53C3B" w:rsidRDefault="00B53C3B" w:rsidP="00B53C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moved to Madison after graduation and went to college at DSU.  I graduated with a Bachelor’s of Science in Education.  My first teaching position was at Crow Creek Tribal school.  The school is north of Fort Thompson. There I taught middle school: science, math and language arts.  I lived in Chamberlain during that time.  I also lived in Pierre and taught at Stanley County.</w:t>
            </w:r>
          </w:p>
          <w:p w14:paraId="614A0EA2" w14:textId="77777777" w:rsidR="00B53C3B" w:rsidRDefault="00B53C3B" w:rsidP="00B53C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My hobbies are gardening, quilting and reading.</w:t>
            </w:r>
          </w:p>
          <w:p w14:paraId="269C4840" w14:textId="0B50386E" w:rsidR="00A106B8" w:rsidRPr="00067106" w:rsidRDefault="00B53C3B" w:rsidP="0006710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am looking forward to meeting new people in the community.</w:t>
            </w:r>
          </w:p>
        </w:tc>
      </w:tr>
    </w:tbl>
    <w:p w14:paraId="56679C13" w14:textId="358AA698" w:rsidR="001273C1" w:rsidRDefault="001273C1" w:rsidP="00C61F20">
      <w:pPr>
        <w:spacing w:before="0" w:after="0"/>
      </w:pPr>
    </w:p>
    <w:sectPr w:rsidR="001273C1" w:rsidSect="005140CB">
      <w:footerReference w:type="default" r:id="rId9"/>
      <w:pgSz w:w="12240" w:h="15840" w:code="1"/>
      <w:pgMar w:top="720" w:right="1440" w:bottom="7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5EA6" w14:textId="77777777" w:rsidR="00857A70" w:rsidRDefault="00857A70">
      <w:pPr>
        <w:spacing w:after="0" w:line="240" w:lineRule="auto"/>
      </w:pPr>
      <w:r>
        <w:separator/>
      </w:r>
    </w:p>
  </w:endnote>
  <w:endnote w:type="continuationSeparator" w:id="0">
    <w:p w14:paraId="6C96B8F9" w14:textId="77777777" w:rsidR="00857A70" w:rsidRDefault="0085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A447" w14:textId="77777777" w:rsidR="0088175F" w:rsidRDefault="0088175F" w:rsidP="0088175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E5035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5A06" w14:textId="77777777" w:rsidR="00857A70" w:rsidRDefault="00857A70">
      <w:pPr>
        <w:spacing w:after="0" w:line="240" w:lineRule="auto"/>
      </w:pPr>
      <w:r>
        <w:separator/>
      </w:r>
    </w:p>
  </w:footnote>
  <w:footnote w:type="continuationSeparator" w:id="0">
    <w:p w14:paraId="0F9503F5" w14:textId="77777777" w:rsidR="00857A70" w:rsidRDefault="00857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3EA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3A4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D08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42F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6D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9A0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C9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CF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85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E451D1"/>
    <w:multiLevelType w:val="hybridMultilevel"/>
    <w:tmpl w:val="C346CB9E"/>
    <w:lvl w:ilvl="0" w:tplc="029451F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657E5D71"/>
    <w:multiLevelType w:val="multilevel"/>
    <w:tmpl w:val="4470CA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F5496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F5496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F5496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F5496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F5496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F5496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F5496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F5496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F5496" w:themeColor="accent1" w:themeShade="BF"/>
      </w:rPr>
    </w:lvl>
  </w:abstractNum>
  <w:num w:numId="1" w16cid:durableId="583535680">
    <w:abstractNumId w:val="9"/>
  </w:num>
  <w:num w:numId="2" w16cid:durableId="330572392">
    <w:abstractNumId w:val="11"/>
  </w:num>
  <w:num w:numId="3" w16cid:durableId="86969968">
    <w:abstractNumId w:val="11"/>
    <w:lvlOverride w:ilvl="0">
      <w:startOverride w:val="1"/>
    </w:lvlOverride>
  </w:num>
  <w:num w:numId="4" w16cid:durableId="357244820">
    <w:abstractNumId w:val="7"/>
  </w:num>
  <w:num w:numId="5" w16cid:durableId="306398939">
    <w:abstractNumId w:val="6"/>
  </w:num>
  <w:num w:numId="6" w16cid:durableId="2098361964">
    <w:abstractNumId w:val="5"/>
  </w:num>
  <w:num w:numId="7" w16cid:durableId="1279604591">
    <w:abstractNumId w:val="4"/>
  </w:num>
  <w:num w:numId="8" w16cid:durableId="1022708887">
    <w:abstractNumId w:val="8"/>
  </w:num>
  <w:num w:numId="9" w16cid:durableId="1118260501">
    <w:abstractNumId w:val="3"/>
  </w:num>
  <w:num w:numId="10" w16cid:durableId="1356230258">
    <w:abstractNumId w:val="2"/>
  </w:num>
  <w:num w:numId="11" w16cid:durableId="1749427671">
    <w:abstractNumId w:val="1"/>
  </w:num>
  <w:num w:numId="12" w16cid:durableId="1174026740">
    <w:abstractNumId w:val="0"/>
  </w:num>
  <w:num w:numId="13" w16cid:durableId="10238946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91021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47"/>
    <w:rsid w:val="00014D58"/>
    <w:rsid w:val="00017EFD"/>
    <w:rsid w:val="000322BF"/>
    <w:rsid w:val="00035029"/>
    <w:rsid w:val="00046961"/>
    <w:rsid w:val="000667AE"/>
    <w:rsid w:val="00067106"/>
    <w:rsid w:val="00070667"/>
    <w:rsid w:val="00072D4E"/>
    <w:rsid w:val="00075659"/>
    <w:rsid w:val="00087176"/>
    <w:rsid w:val="000A37D5"/>
    <w:rsid w:val="000A562D"/>
    <w:rsid w:val="000B112D"/>
    <w:rsid w:val="000B5972"/>
    <w:rsid w:val="000C6A97"/>
    <w:rsid w:val="000E697B"/>
    <w:rsid w:val="00101993"/>
    <w:rsid w:val="0011372A"/>
    <w:rsid w:val="00117948"/>
    <w:rsid w:val="001238BC"/>
    <w:rsid w:val="00123BBD"/>
    <w:rsid w:val="001273C1"/>
    <w:rsid w:val="00147C35"/>
    <w:rsid w:val="00154A7E"/>
    <w:rsid w:val="0016736C"/>
    <w:rsid w:val="001825FE"/>
    <w:rsid w:val="001A68A0"/>
    <w:rsid w:val="001E2472"/>
    <w:rsid w:val="001E3693"/>
    <w:rsid w:val="001F0427"/>
    <w:rsid w:val="002129B0"/>
    <w:rsid w:val="0022444E"/>
    <w:rsid w:val="00271ED1"/>
    <w:rsid w:val="0028543A"/>
    <w:rsid w:val="00295C0C"/>
    <w:rsid w:val="002A04F7"/>
    <w:rsid w:val="002A229A"/>
    <w:rsid w:val="002C45FB"/>
    <w:rsid w:val="002D1087"/>
    <w:rsid w:val="002D773C"/>
    <w:rsid w:val="002E52EE"/>
    <w:rsid w:val="00323247"/>
    <w:rsid w:val="003262F3"/>
    <w:rsid w:val="00343368"/>
    <w:rsid w:val="00346FDE"/>
    <w:rsid w:val="00386778"/>
    <w:rsid w:val="003C0DAF"/>
    <w:rsid w:val="003D157E"/>
    <w:rsid w:val="003E0898"/>
    <w:rsid w:val="00401E2C"/>
    <w:rsid w:val="00403116"/>
    <w:rsid w:val="00405AF4"/>
    <w:rsid w:val="004079F8"/>
    <w:rsid w:val="00410067"/>
    <w:rsid w:val="004127E2"/>
    <w:rsid w:val="0041491F"/>
    <w:rsid w:val="0043430C"/>
    <w:rsid w:val="0046523A"/>
    <w:rsid w:val="004661BE"/>
    <w:rsid w:val="004A42BA"/>
    <w:rsid w:val="004A4B64"/>
    <w:rsid w:val="004B5850"/>
    <w:rsid w:val="004B6087"/>
    <w:rsid w:val="004D52B1"/>
    <w:rsid w:val="004E5035"/>
    <w:rsid w:val="004F5C8E"/>
    <w:rsid w:val="004F6D90"/>
    <w:rsid w:val="005140CB"/>
    <w:rsid w:val="00517215"/>
    <w:rsid w:val="00545041"/>
    <w:rsid w:val="00561521"/>
    <w:rsid w:val="00590B0E"/>
    <w:rsid w:val="005D1F41"/>
    <w:rsid w:val="005E039D"/>
    <w:rsid w:val="005E45D1"/>
    <w:rsid w:val="006144F4"/>
    <w:rsid w:val="00625443"/>
    <w:rsid w:val="006453D3"/>
    <w:rsid w:val="00682B41"/>
    <w:rsid w:val="0068698F"/>
    <w:rsid w:val="006C2016"/>
    <w:rsid w:val="006C5ECB"/>
    <w:rsid w:val="006D53F3"/>
    <w:rsid w:val="0071603F"/>
    <w:rsid w:val="0073634B"/>
    <w:rsid w:val="00741991"/>
    <w:rsid w:val="0076017A"/>
    <w:rsid w:val="00795DE4"/>
    <w:rsid w:val="007A1C37"/>
    <w:rsid w:val="007A6C69"/>
    <w:rsid w:val="007C13B2"/>
    <w:rsid w:val="007C451F"/>
    <w:rsid w:val="007C7858"/>
    <w:rsid w:val="007F0B9C"/>
    <w:rsid w:val="008013A3"/>
    <w:rsid w:val="00805667"/>
    <w:rsid w:val="008125B2"/>
    <w:rsid w:val="0085761F"/>
    <w:rsid w:val="00857A70"/>
    <w:rsid w:val="00870DE1"/>
    <w:rsid w:val="0088175F"/>
    <w:rsid w:val="00894AE7"/>
    <w:rsid w:val="008961F2"/>
    <w:rsid w:val="0089777F"/>
    <w:rsid w:val="008C2860"/>
    <w:rsid w:val="008E17D2"/>
    <w:rsid w:val="008F0570"/>
    <w:rsid w:val="008F0E66"/>
    <w:rsid w:val="008F4E62"/>
    <w:rsid w:val="00915A28"/>
    <w:rsid w:val="00920712"/>
    <w:rsid w:val="00931827"/>
    <w:rsid w:val="0095165A"/>
    <w:rsid w:val="00987BCC"/>
    <w:rsid w:val="009A3E0F"/>
    <w:rsid w:val="009B5D53"/>
    <w:rsid w:val="009B77E5"/>
    <w:rsid w:val="009C1D13"/>
    <w:rsid w:val="009D403F"/>
    <w:rsid w:val="009E07E5"/>
    <w:rsid w:val="009E217C"/>
    <w:rsid w:val="009F7511"/>
    <w:rsid w:val="00A010ED"/>
    <w:rsid w:val="00A106B8"/>
    <w:rsid w:val="00A241D1"/>
    <w:rsid w:val="00A34AA2"/>
    <w:rsid w:val="00A375AF"/>
    <w:rsid w:val="00A54BD5"/>
    <w:rsid w:val="00A618AB"/>
    <w:rsid w:val="00A81A2A"/>
    <w:rsid w:val="00A905BC"/>
    <w:rsid w:val="00A97CC8"/>
    <w:rsid w:val="00AA4E06"/>
    <w:rsid w:val="00AA528E"/>
    <w:rsid w:val="00AB131D"/>
    <w:rsid w:val="00AF40B0"/>
    <w:rsid w:val="00AF452C"/>
    <w:rsid w:val="00AF5CFE"/>
    <w:rsid w:val="00B0209E"/>
    <w:rsid w:val="00B13AE2"/>
    <w:rsid w:val="00B53C3B"/>
    <w:rsid w:val="00B811F8"/>
    <w:rsid w:val="00BC617C"/>
    <w:rsid w:val="00BE3CD6"/>
    <w:rsid w:val="00BF6FC9"/>
    <w:rsid w:val="00BF78FF"/>
    <w:rsid w:val="00C023DE"/>
    <w:rsid w:val="00C13620"/>
    <w:rsid w:val="00C16533"/>
    <w:rsid w:val="00C16778"/>
    <w:rsid w:val="00C178B1"/>
    <w:rsid w:val="00C265F9"/>
    <w:rsid w:val="00C27980"/>
    <w:rsid w:val="00C3289C"/>
    <w:rsid w:val="00C61F20"/>
    <w:rsid w:val="00C7764C"/>
    <w:rsid w:val="00C8159B"/>
    <w:rsid w:val="00CA1A84"/>
    <w:rsid w:val="00CA2538"/>
    <w:rsid w:val="00CC4E29"/>
    <w:rsid w:val="00CC612B"/>
    <w:rsid w:val="00CD5AFF"/>
    <w:rsid w:val="00CD663A"/>
    <w:rsid w:val="00CD7AC3"/>
    <w:rsid w:val="00D07F29"/>
    <w:rsid w:val="00D16EFA"/>
    <w:rsid w:val="00D31D4F"/>
    <w:rsid w:val="00D65CCD"/>
    <w:rsid w:val="00DA222B"/>
    <w:rsid w:val="00DA7021"/>
    <w:rsid w:val="00DC50A9"/>
    <w:rsid w:val="00DD3056"/>
    <w:rsid w:val="00DD5BD0"/>
    <w:rsid w:val="00DE2901"/>
    <w:rsid w:val="00DE3CE4"/>
    <w:rsid w:val="00E0401F"/>
    <w:rsid w:val="00E50C35"/>
    <w:rsid w:val="00EA06FB"/>
    <w:rsid w:val="00EA63F6"/>
    <w:rsid w:val="00F141BE"/>
    <w:rsid w:val="00F23ED1"/>
    <w:rsid w:val="00F35372"/>
    <w:rsid w:val="00F42EAE"/>
    <w:rsid w:val="00F46710"/>
    <w:rsid w:val="00F535B0"/>
    <w:rsid w:val="00F733D8"/>
    <w:rsid w:val="00F7501B"/>
    <w:rsid w:val="00F92794"/>
    <w:rsid w:val="00F9769D"/>
    <w:rsid w:val="00FB2EE0"/>
    <w:rsid w:val="00FC68B0"/>
    <w:rsid w:val="00FD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234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12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12D"/>
    <w:pPr>
      <w:keepNext/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ind w:left="-1354" w:right="-1440" w:firstLine="1354"/>
      <w:outlineLvl w:val="0"/>
    </w:pPr>
    <w:rPr>
      <w:rFonts w:asciiTheme="majorHAnsi" w:hAnsiTheme="majorHAnsi" w:cs="Times New Roman (Body CS)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112D"/>
    <w:pPr>
      <w:keepNext/>
      <w:spacing w:after="0"/>
      <w:outlineLvl w:val="1"/>
    </w:pPr>
    <w:rPr>
      <w:rFonts w:asciiTheme="majorHAnsi" w:hAnsiTheme="majorHAnsi" w:cs="Times New Roman (Body CS)"/>
      <w:color w:val="4472C4" w:themeColor="accent1"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87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087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087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087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087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08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08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112D"/>
    <w:pPr>
      <w:spacing w:before="0"/>
      <w:contextualSpacing/>
    </w:pPr>
    <w:rPr>
      <w:rFonts w:asciiTheme="majorHAnsi" w:hAnsiTheme="majorHAnsi" w:cs="Times New Roman (Body CS)"/>
      <w:b/>
      <w:caps/>
      <w:color w:val="FFFFFF" w:themeColor="background1"/>
      <w:spacing w:val="1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12D"/>
    <w:rPr>
      <w:rFonts w:asciiTheme="majorHAnsi" w:hAnsiTheme="majorHAnsi" w:cs="Times New Roman (Body CS)"/>
      <w:b/>
      <w:caps/>
      <w:color w:val="FFFFFF" w:themeColor="background1"/>
      <w:spacing w:val="10"/>
      <w:kern w:val="28"/>
      <w:sz w:val="72"/>
      <w:szCs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B112D"/>
    <w:pPr>
      <w:spacing w:after="240" w:line="240" w:lineRule="auto"/>
      <w:jc w:val="center"/>
    </w:pPr>
    <w:rPr>
      <w:rFonts w:asciiTheme="majorHAnsi" w:hAnsiTheme="majorHAnsi"/>
      <w:caps/>
      <w:color w:val="4472C4" w:themeColor="accent1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112D"/>
    <w:rPr>
      <w:rFonts w:asciiTheme="majorHAnsi" w:hAnsiTheme="majorHAnsi"/>
      <w:caps/>
      <w:color w:val="4472C4" w:themeColor="accent1"/>
      <w:spacing w:val="1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112D"/>
    <w:rPr>
      <w:rFonts w:asciiTheme="majorHAnsi" w:hAnsiTheme="majorHAnsi" w:cs="Times New Roman (Body CS)"/>
      <w:b/>
      <w:bCs/>
      <w:caps/>
      <w:color w:val="FFFFFF" w:themeColor="background1"/>
      <w:spacing w:val="15"/>
      <w:shd w:val="clear" w:color="auto" w:fill="4472C4" w:themeFill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410067"/>
    <w:pPr>
      <w:spacing w:after="160" w:line="264" w:lineRule="auto"/>
      <w:ind w:right="576"/>
    </w:pPr>
    <w:rPr>
      <w:i/>
      <w:iCs/>
      <w:color w:val="4472C4" w:themeColor="accent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61F2"/>
    <w:rPr>
      <w:color w:val="595959" w:themeColor="text1" w:themeTint="A6"/>
    </w:rPr>
  </w:style>
  <w:style w:type="paragraph" w:styleId="NoSpacing">
    <w:name w:val="No Spacing"/>
    <w:basedOn w:val="Normal"/>
    <w:link w:val="NoSpacingChar"/>
    <w:uiPriority w:val="1"/>
    <w:qFormat/>
    <w:rsid w:val="004B6087"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B112D"/>
    <w:rPr>
      <w:rFonts w:asciiTheme="majorHAnsi" w:hAnsiTheme="majorHAnsi" w:cs="Times New Roman (Body CS)"/>
      <w:color w:val="4472C4" w:themeColor="accent1"/>
      <w:spacing w:val="15"/>
    </w:rPr>
  </w:style>
  <w:style w:type="paragraph" w:styleId="ListBullet">
    <w:name w:val="List Bullet"/>
    <w:basedOn w:val="Normal"/>
    <w:uiPriority w:val="1"/>
    <w:qFormat/>
    <w:rsid w:val="007A6C69"/>
    <w:pPr>
      <w:numPr>
        <w:numId w:val="2"/>
      </w:numPr>
      <w:spacing w:after="60"/>
    </w:pPr>
    <w:rPr>
      <w:b/>
      <w:color w:val="1F4E79" w:themeColor="accent5" w:themeShade="8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12D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A04F7"/>
    <w:pPr>
      <w:spacing w:after="0" w:line="240" w:lineRule="auto"/>
      <w:ind w:left="-144"/>
      <w:contextualSpacing/>
    </w:pPr>
    <w:rPr>
      <w:rFonts w:asciiTheme="majorHAnsi" w:eastAsiaTheme="majorEastAsia" w:hAnsiTheme="majorHAnsi" w:cstheme="majorBidi"/>
      <w:noProof/>
      <w:color w:val="1F3864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112D"/>
    <w:rPr>
      <w:rFonts w:asciiTheme="majorHAnsi" w:eastAsiaTheme="majorEastAsia" w:hAnsiTheme="majorHAnsi" w:cstheme="majorBidi"/>
      <w:noProof/>
      <w:color w:val="1F3864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rsid w:val="000B112D"/>
    <w:pPr>
      <w:spacing w:before="120" w:after="120" w:line="240" w:lineRule="auto"/>
    </w:pPr>
    <w:rPr>
      <w:rFonts w:eastAsiaTheme="minorHAnsi"/>
      <w:color w:val="404040" w:themeColor="text1" w:themeTint="BF"/>
      <w:sz w:val="18"/>
      <w:szCs w:val="18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rFonts w:asciiTheme="majorHAnsi" w:hAnsiTheme="majorHAnsi"/>
        <w:b w:val="0"/>
        <w:i w:val="0"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paragraph" w:styleId="FootnoteText">
    <w:name w:val="footnote text"/>
    <w:basedOn w:val="Normal"/>
    <w:link w:val="FootnoteTextChar"/>
    <w:uiPriority w:val="12"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B112D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0B112D"/>
    <w:rPr>
      <w:sz w:val="20"/>
      <w:szCs w:val="20"/>
    </w:rPr>
  </w:style>
  <w:style w:type="character" w:styleId="Strong">
    <w:name w:val="Strong"/>
    <w:uiPriority w:val="22"/>
    <w:qFormat/>
    <w:rsid w:val="004B608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08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087"/>
    <w:rPr>
      <w:i/>
      <w:caps/>
      <w:spacing w:val="10"/>
      <w:sz w:val="18"/>
      <w:szCs w:val="18"/>
    </w:rPr>
  </w:style>
  <w:style w:type="character" w:styleId="IntenseEmphasis">
    <w:name w:val="Intense Emphasis"/>
    <w:uiPriority w:val="21"/>
    <w:semiHidden/>
    <w:qFormat/>
    <w:rsid w:val="004B6087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B6087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B112D"/>
    <w:rPr>
      <w:i/>
      <w:iCs/>
      <w:color w:val="4472C4" w:themeColor="accent1"/>
      <w:sz w:val="20"/>
      <w:szCs w:val="20"/>
    </w:rPr>
  </w:style>
  <w:style w:type="character" w:styleId="IntenseReference">
    <w:name w:val="Intense Reference"/>
    <w:uiPriority w:val="32"/>
    <w:semiHidden/>
    <w:qFormat/>
    <w:rsid w:val="004B6087"/>
    <w:rPr>
      <w:b/>
      <w:bCs/>
      <w:i/>
      <w:iCs/>
      <w:caps/>
      <w:color w:val="4472C4" w:themeColor="accent1"/>
    </w:rPr>
  </w:style>
  <w:style w:type="paragraph" w:styleId="BlockText">
    <w:name w:val="Block Text"/>
    <w:basedOn w:val="Normal"/>
    <w:uiPriority w:val="99"/>
    <w:semiHidden/>
    <w:unhideWhenUsed/>
    <w:rsid w:val="008961F2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961F2"/>
    <w:rPr>
      <w:color w:val="538135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1F2"/>
    <w:rPr>
      <w:color w:val="595959" w:themeColor="text1" w:themeTint="A6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87"/>
    <w:rPr>
      <w:caps/>
      <w:color w:val="1F3763" w:themeColor="accent1" w:themeShade="7F"/>
      <w:spacing w:val="1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6087"/>
    <w:rPr>
      <w:b/>
      <w:bCs/>
      <w:color w:val="2F5496" w:themeColor="accent1" w:themeShade="BF"/>
      <w:sz w:val="16"/>
      <w:szCs w:val="16"/>
    </w:rPr>
  </w:style>
  <w:style w:type="character" w:styleId="Emphasis">
    <w:name w:val="Emphasis"/>
    <w:uiPriority w:val="20"/>
    <w:semiHidden/>
    <w:qFormat/>
    <w:rsid w:val="004B6087"/>
    <w:rPr>
      <w:caps/>
      <w:color w:val="1F3763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4B6087"/>
    <w:rPr>
      <w:sz w:val="20"/>
      <w:szCs w:val="20"/>
    </w:rPr>
  </w:style>
  <w:style w:type="paragraph" w:styleId="ListParagraph">
    <w:name w:val="List Paragraph"/>
    <w:basedOn w:val="Normal"/>
    <w:uiPriority w:val="34"/>
    <w:semiHidden/>
    <w:qFormat/>
    <w:rsid w:val="004B60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4B608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B112D"/>
    <w:rPr>
      <w:i/>
      <w:iCs/>
      <w:sz w:val="20"/>
      <w:szCs w:val="20"/>
    </w:rPr>
  </w:style>
  <w:style w:type="character" w:styleId="SubtleEmphasis">
    <w:name w:val="Subtle Emphasis"/>
    <w:uiPriority w:val="19"/>
    <w:semiHidden/>
    <w:qFormat/>
    <w:rsid w:val="004B6087"/>
    <w:rPr>
      <w:i/>
      <w:iCs/>
      <w:color w:val="1F3763" w:themeColor="accent1" w:themeShade="7F"/>
    </w:rPr>
  </w:style>
  <w:style w:type="character" w:styleId="SubtleReference">
    <w:name w:val="Subtle Reference"/>
    <w:uiPriority w:val="31"/>
    <w:semiHidden/>
    <w:qFormat/>
    <w:rsid w:val="004B6087"/>
    <w:rPr>
      <w:b/>
      <w:bCs/>
      <w:color w:val="4472C4" w:themeColor="accent1"/>
    </w:rPr>
  </w:style>
  <w:style w:type="character" w:styleId="BookTitle">
    <w:name w:val="Book Title"/>
    <w:uiPriority w:val="33"/>
    <w:semiHidden/>
    <w:qFormat/>
    <w:rsid w:val="004B608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087"/>
    <w:pPr>
      <w:outlineLvl w:val="9"/>
    </w:pPr>
  </w:style>
  <w:style w:type="table" w:styleId="ListTable1Light-Accent1">
    <w:name w:val="List Table 1 Light Accent 1"/>
    <w:basedOn w:val="TableNormal"/>
    <w:uiPriority w:val="46"/>
    <w:rsid w:val="002854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869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4">
    <w:name w:val="List Table 1 Light Accent 4"/>
    <w:basedOn w:val="TableNormal"/>
    <w:uiPriority w:val="46"/>
    <w:rsid w:val="006869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5">
    <w:name w:val="Grid Table 1 Light Accent 5"/>
    <w:basedOn w:val="TableNormal"/>
    <w:uiPriority w:val="46"/>
    <w:rsid w:val="0068698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68698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">
    <w:name w:val="Grid Table 3"/>
    <w:basedOn w:val="TableNormal"/>
    <w:uiPriority w:val="48"/>
    <w:rsid w:val="006869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68698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68698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8698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8698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usiness%20services%20propos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384CA109CE4F228A4A0EFFB061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5E5FB-0B4A-40D0-86F2-3E1772B80D46}"/>
      </w:docPartPr>
      <w:docPartBody>
        <w:p w:rsidR="00592410" w:rsidRDefault="003D2645">
          <w:pPr>
            <w:pStyle w:val="F2384CA109CE4F228A4A0EFFB061D78A"/>
          </w:pPr>
          <w:r w:rsidRPr="00E0401F">
            <w:t>OLSON HARRIS LTD.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17"/>
    <w:rsid w:val="000620D0"/>
    <w:rsid w:val="001577A5"/>
    <w:rsid w:val="001978DA"/>
    <w:rsid w:val="002B3516"/>
    <w:rsid w:val="003B218D"/>
    <w:rsid w:val="003D2645"/>
    <w:rsid w:val="003D3222"/>
    <w:rsid w:val="00401418"/>
    <w:rsid w:val="004241E6"/>
    <w:rsid w:val="00592410"/>
    <w:rsid w:val="0064159C"/>
    <w:rsid w:val="00681356"/>
    <w:rsid w:val="006844BF"/>
    <w:rsid w:val="00BB29F2"/>
    <w:rsid w:val="00C80DCB"/>
    <w:rsid w:val="00E4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00" w:after="0" w:line="276" w:lineRule="auto"/>
      <w:outlineLvl w:val="1"/>
    </w:pPr>
    <w:rPr>
      <w:rFonts w:asciiTheme="majorHAnsi" w:hAnsiTheme="majorHAnsi" w:cs="Times New Roman (Body CS)"/>
      <w:color w:val="4472C4" w:themeColor="accent1"/>
      <w:spacing w:val="15"/>
      <w:kern w:val="0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384CA109CE4F228A4A0EFFB061D78A">
    <w:name w:val="F2384CA109CE4F228A4A0EFFB061D78A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="Times New Roman (Body CS)"/>
      <w:color w:val="4472C4" w:themeColor="accent1"/>
      <w:spacing w:val="15"/>
      <w:kern w:val="0"/>
      <w:lang w:eastAsia="ja-JP"/>
      <w14:ligatures w14:val="none"/>
    </w:rPr>
  </w:style>
  <w:style w:type="character" w:styleId="Strong">
    <w:name w:val="Strong"/>
    <w:uiPriority w:val="22"/>
    <w:qFormat/>
    <w:rPr>
      <w:b/>
      <w:bC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73">
      <a:majorFont>
        <a:latin typeface="Segoe U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Business services proposal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2023-10-20T15:35:00Z</dcterms:created>
  <dcterms:modified xsi:type="dcterms:W3CDTF">2023-11-03T13:39:00Z</dcterms:modified>
  <cp:contentStatus/>
</cp:coreProperties>
</file>